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AA" w:rsidRDefault="005438A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</w:rPr>
        <w:t xml:space="preserve"> </w:t>
      </w:r>
    </w:p>
    <w:p w:rsidR="005438AA" w:rsidRDefault="005438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438AA" w:rsidRDefault="005438A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63B4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3B4">
        <w:rPr>
          <w:rFonts w:ascii="Times New Roman" w:hAnsi="Times New Roman" w:cs="Times New Roman"/>
          <w:sz w:val="28"/>
          <w:szCs w:val="28"/>
        </w:rPr>
        <w:t>Утверждены</w:t>
      </w: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3B4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3B4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3B4">
        <w:rPr>
          <w:rFonts w:ascii="Times New Roman" w:hAnsi="Times New Roman" w:cs="Times New Roman"/>
          <w:sz w:val="28"/>
          <w:szCs w:val="28"/>
        </w:rPr>
        <w:t>от 10 декабря 2013 г. N 1324</w:t>
      </w: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3B4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3B4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ДОД ЦДТ</w:t>
      </w:r>
      <w:r w:rsidRPr="000863B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3B4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2014-2015 УЧЕБНЫЙ ГОД.</w:t>
      </w: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1557"/>
        <w:gridCol w:w="10628"/>
        <w:gridCol w:w="2535"/>
      </w:tblGrid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360 человек/ 25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человек/0,2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человек/ 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человек/ 0,8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 человек/ 97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52%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 человек/ 25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человек/ 6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человек/ 9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человек/ 4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 человек/ 11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человек/ 7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3%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человек/ 0.4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человек/ 0,4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человек/ 0.6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человек/ 0,9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человек/ 0.3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человек/ 0.5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 0,1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единиц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человек/ 73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человек/ 48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человек/ 21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человек/ 9,6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человека/ 40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человек/ 21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человек/ 19 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человек/ 31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человек/ 11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человек/ 29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21%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человек/ 71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5 человек/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5 единиц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14 единиц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10 единиц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 единицы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 w:rsidP="006C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5438AA" w:rsidRPr="009B1F11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Pr="009B1F11" w:rsidRDefault="0054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</w:tbl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AA" w:rsidRPr="000863B4" w:rsidRDefault="00543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8AA" w:rsidRPr="000863B4" w:rsidRDefault="005438AA">
      <w:pPr>
        <w:rPr>
          <w:rFonts w:ascii="Times New Roman" w:hAnsi="Times New Roman" w:cs="Times New Roman"/>
          <w:sz w:val="28"/>
          <w:szCs w:val="28"/>
        </w:rPr>
      </w:pPr>
    </w:p>
    <w:sectPr w:rsidR="005438AA" w:rsidRPr="000863B4" w:rsidSect="00526BE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BE1"/>
    <w:rsid w:val="000863B4"/>
    <w:rsid w:val="000F1B1D"/>
    <w:rsid w:val="001B4446"/>
    <w:rsid w:val="001E2165"/>
    <w:rsid w:val="0027537A"/>
    <w:rsid w:val="0031215B"/>
    <w:rsid w:val="00335205"/>
    <w:rsid w:val="00372A03"/>
    <w:rsid w:val="004E7B05"/>
    <w:rsid w:val="00526BE1"/>
    <w:rsid w:val="005438AA"/>
    <w:rsid w:val="006316A9"/>
    <w:rsid w:val="00637934"/>
    <w:rsid w:val="006C2F54"/>
    <w:rsid w:val="00702331"/>
    <w:rsid w:val="0073521B"/>
    <w:rsid w:val="009B1F11"/>
    <w:rsid w:val="009D2E50"/>
    <w:rsid w:val="00A0732F"/>
    <w:rsid w:val="00AE4C93"/>
    <w:rsid w:val="00BB40DF"/>
    <w:rsid w:val="00C53482"/>
    <w:rsid w:val="00E3715D"/>
    <w:rsid w:val="00F0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5</Pages>
  <Words>1094</Words>
  <Characters>6238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2014-04-21T10:30:00Z</dcterms:created>
  <dcterms:modified xsi:type="dcterms:W3CDTF">2015-04-16T12:35:00Z</dcterms:modified>
</cp:coreProperties>
</file>